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032791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 xml:space="preserve">SPECIAL MEETING </w:t>
      </w:r>
      <w:r w:rsidR="001C0D7B" w:rsidRPr="005F4269">
        <w:rPr>
          <w:b/>
          <w:bCs/>
        </w:rPr>
        <w:t>MINUTES</w:t>
      </w:r>
    </w:p>
    <w:p w:rsidR="001C0D7B" w:rsidRPr="005F4269" w:rsidRDefault="001F71CC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August 10</w:t>
      </w:r>
      <w:r w:rsidR="00972736">
        <w:rPr>
          <w:b/>
          <w:bCs/>
        </w:rPr>
        <w:t>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8D7F87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</w:t>
      </w:r>
      <w:r w:rsidR="00972736">
        <w:rPr>
          <w:b/>
          <w:bCs/>
          <w:sz w:val="20"/>
        </w:rPr>
        <w:t xml:space="preserve"> </w:t>
      </w:r>
      <w:r w:rsidR="001C0D7B">
        <w:rPr>
          <w:b/>
          <w:bCs/>
          <w:sz w:val="20"/>
        </w:rPr>
        <w:t>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1F71CC">
        <w:t>Chris Erny</w:t>
      </w:r>
      <w:r w:rsidR="000F0522">
        <w:t xml:space="preserve">, </w:t>
      </w:r>
      <w:r w:rsidR="0059011A">
        <w:t>Charles Giglio,</w:t>
      </w:r>
      <w:r w:rsidR="00CC7C8B">
        <w:t xml:space="preserve"> Edward Rome, Dan Davis, </w:t>
      </w:r>
      <w:r w:rsidR="008D7F87">
        <w:t xml:space="preserve">Steve Crispino </w:t>
      </w:r>
      <w:r w:rsidR="00CC7C8B">
        <w:t>and Greg Landry</w:t>
      </w:r>
    </w:p>
    <w:p w:rsidR="00ED238A" w:rsidRDefault="00ED238A" w:rsidP="00B52D02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1F71CC">
        <w:rPr>
          <w:b/>
        </w:rPr>
        <w:t>Andrew Blanchard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8D7F87">
        <w:rPr>
          <w:b/>
          <w:bCs/>
        </w:rPr>
        <w:t xml:space="preserve">  None</w:t>
      </w:r>
      <w:r w:rsidR="00AF2761">
        <w:rPr>
          <w:b/>
          <w:bCs/>
        </w:rPr>
        <w:t xml:space="preserve"> 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8D7F87">
        <w:t>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D7F87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</w:t>
      </w:r>
      <w:r w:rsidR="00AF2761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>
        <w:rPr>
          <w:b/>
          <w:bCs/>
        </w:rPr>
        <w:t xml:space="preserve"> and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1F71CC">
        <w:rPr>
          <w:b/>
          <w:bCs/>
        </w:rPr>
        <w:t xml:space="preserve">, </w:t>
      </w:r>
      <w:r w:rsidR="00E84D36">
        <w:rPr>
          <w:b/>
          <w:bCs/>
        </w:rPr>
        <w:t>t</w:t>
      </w:r>
      <w:r w:rsidR="00953789">
        <w:rPr>
          <w:b/>
          <w:bCs/>
        </w:rPr>
        <w:t>he Pledge of Allegiance</w:t>
      </w:r>
      <w:r w:rsidR="001F71CC">
        <w:rPr>
          <w:b/>
          <w:bCs/>
        </w:rPr>
        <w:t xml:space="preserve"> and</w:t>
      </w:r>
      <w:r w:rsidR="00151095">
        <w:rPr>
          <w:b/>
          <w:bCs/>
        </w:rPr>
        <w:t xml:space="preserve"> roll</w:t>
      </w:r>
      <w:r w:rsidR="001F71CC">
        <w:rPr>
          <w:b/>
          <w:bCs/>
        </w:rPr>
        <w:t xml:space="preserve"> call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8D7F87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8D7F87" w:rsidRDefault="008D7F87" w:rsidP="008D7F87">
      <w:pPr>
        <w:jc w:val="both"/>
        <w:rPr>
          <w:b/>
          <w:bCs/>
        </w:rPr>
      </w:pPr>
    </w:p>
    <w:p w:rsidR="008D7F87" w:rsidRPr="008D7F87" w:rsidRDefault="008D7F87" w:rsidP="008D7F87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Pr="008D7F87">
        <w:rPr>
          <w:b/>
        </w:rPr>
        <w:t xml:space="preserve">Pursuant to R.S. 42:16, the Terrebonne Port Commission will, upon 2/3 affirmative vote of the members present, convene into Executive </w:t>
      </w:r>
      <w:r>
        <w:rPr>
          <w:b/>
        </w:rPr>
        <w:t>Session to discuss the Eagle Trial.</w:t>
      </w:r>
    </w:p>
    <w:p w:rsidR="008D7F87" w:rsidRPr="008D7F87" w:rsidRDefault="008D7F87" w:rsidP="008D7F87">
      <w:pPr>
        <w:numPr>
          <w:ilvl w:val="1"/>
          <w:numId w:val="3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Motion to allow Danna to negotiate a lease reduction </w:t>
      </w:r>
      <w:r w:rsidR="001F71CC">
        <w:rPr>
          <w:b/>
          <w:bCs/>
        </w:rPr>
        <w:t>through the term of the lease as discussed</w:t>
      </w:r>
      <w:r w:rsidR="00032791">
        <w:rPr>
          <w:b/>
          <w:bCs/>
        </w:rPr>
        <w:t xml:space="preserve">.  Edward Rome opposed.  Motion passed.  </w:t>
      </w:r>
      <w:r>
        <w:rPr>
          <w:b/>
          <w:bCs/>
        </w:rPr>
        <w:t xml:space="preserve"> </w:t>
      </w:r>
    </w:p>
    <w:p w:rsidR="008D7F87" w:rsidRDefault="008D7F87" w:rsidP="008D7F87">
      <w:pPr>
        <w:pStyle w:val="ListParagraph"/>
        <w:jc w:val="both"/>
        <w:rPr>
          <w:b/>
        </w:rPr>
      </w:pPr>
    </w:p>
    <w:p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8D7F87">
        <w:rPr>
          <w:b/>
        </w:rPr>
        <w:t>Edward Rome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8D7F87">
        <w:rPr>
          <w:b/>
        </w:rPr>
        <w:t>Dan Davis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79E0C15"/>
    <w:multiLevelType w:val="multilevel"/>
    <w:tmpl w:val="7414B80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32791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2E0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1F71CC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3820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850F1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D7F87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2D87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74B652E0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F53D6-F42D-439E-9835-FC982D58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3</cp:revision>
  <cp:lastPrinted>2017-07-17T15:44:00Z</cp:lastPrinted>
  <dcterms:created xsi:type="dcterms:W3CDTF">2017-08-11T15:10:00Z</dcterms:created>
  <dcterms:modified xsi:type="dcterms:W3CDTF">2017-08-11T15:15:00Z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